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面试通知</w:t>
      </w:r>
      <w:r>
        <w:rPr>
          <w:rFonts w:hint="eastAsia"/>
          <w:sz w:val="44"/>
          <w:szCs w:val="44"/>
        </w:rPr>
        <w:t>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7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岗位：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spacing w:line="7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</w:t>
      </w:r>
    </w:p>
    <w:p>
      <w:pPr>
        <w:spacing w:line="760" w:lineRule="exact"/>
        <w:ind w:firstLine="641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龙港市国有企业2021年面向社会公开招聘专业技术人员公告（综合评价）》及《龙港市国有企业2021年面向社会公开招聘专业技术人员公告（综合评价二）》、</w:t>
      </w:r>
      <w:r>
        <w:rPr>
          <w:rFonts w:hint="eastAsia" w:ascii="仿宋" w:hAnsi="仿宋" w:eastAsia="仿宋" w:cs="仿宋"/>
          <w:sz w:val="32"/>
          <w:szCs w:val="32"/>
        </w:rPr>
        <w:t>《考生须知》等内容，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已悉知面试抽签及面试时间，</w:t>
      </w:r>
      <w:r>
        <w:rPr>
          <w:rFonts w:hint="eastAsia" w:ascii="仿宋" w:hAnsi="仿宋" w:eastAsia="仿宋" w:cs="仿宋"/>
          <w:sz w:val="32"/>
          <w:szCs w:val="32"/>
        </w:rPr>
        <w:t>并遵守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相关规定。</w:t>
      </w:r>
    </w:p>
    <w:p>
      <w:pPr>
        <w:spacing w:line="760" w:lineRule="exact"/>
        <w:ind w:firstLine="64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本人将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日（星期六）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13:3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抽签和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14:</w:t>
      </w:r>
      <w:r>
        <w:rPr>
          <w:rFonts w:ascii="仿宋" w:hAnsi="仿宋" w:eastAsia="仿宋" w:cs="仿宋"/>
          <w:sz w:val="32"/>
          <w:szCs w:val="32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面试。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（填写是或否）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ind w:firstLine="5766" w:firstLineChars="18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270" w:right="1576" w:bottom="93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6FA32A4"/>
    <w:rsid w:val="0009626A"/>
    <w:rsid w:val="00191CBA"/>
    <w:rsid w:val="00296DC8"/>
    <w:rsid w:val="00540884"/>
    <w:rsid w:val="007B785B"/>
    <w:rsid w:val="00CC2C19"/>
    <w:rsid w:val="00CD5DB6"/>
    <w:rsid w:val="00DD6CCE"/>
    <w:rsid w:val="00EB63B9"/>
    <w:rsid w:val="00F30243"/>
    <w:rsid w:val="05D85918"/>
    <w:rsid w:val="084E2B94"/>
    <w:rsid w:val="12EE70CF"/>
    <w:rsid w:val="1BDE280F"/>
    <w:rsid w:val="2296517D"/>
    <w:rsid w:val="242204B1"/>
    <w:rsid w:val="266A04F8"/>
    <w:rsid w:val="26FA32A4"/>
    <w:rsid w:val="2A9A2922"/>
    <w:rsid w:val="2C4109D0"/>
    <w:rsid w:val="2EBA5E61"/>
    <w:rsid w:val="34F536AC"/>
    <w:rsid w:val="37BB1585"/>
    <w:rsid w:val="39216067"/>
    <w:rsid w:val="398F576E"/>
    <w:rsid w:val="3AF11185"/>
    <w:rsid w:val="3CCC0B09"/>
    <w:rsid w:val="47AB6DE5"/>
    <w:rsid w:val="486E64FB"/>
    <w:rsid w:val="4F524051"/>
    <w:rsid w:val="50AB7669"/>
    <w:rsid w:val="53B0776B"/>
    <w:rsid w:val="54F2056E"/>
    <w:rsid w:val="5EF9012D"/>
    <w:rsid w:val="66BA32F1"/>
    <w:rsid w:val="68110F8A"/>
    <w:rsid w:val="685E78CD"/>
    <w:rsid w:val="7C5A6AD4"/>
    <w:rsid w:val="7FA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5">
    <w:name w:val="FollowedHyperlink"/>
    <w:basedOn w:val="4"/>
    <w:qFormat/>
    <w:uiPriority w:val="99"/>
    <w:rPr>
      <w:rFonts w:cs="Times New Roman"/>
      <w:color w:val="2D2D2D"/>
      <w:u w:val="none"/>
    </w:rPr>
  </w:style>
  <w:style w:type="character" w:styleId="6">
    <w:name w:val="Hyperlink"/>
    <w:basedOn w:val="4"/>
    <w:qFormat/>
    <w:uiPriority w:val="99"/>
    <w:rPr>
      <w:rFonts w:cs="Times New Roman"/>
      <w:color w:val="2D2D2D"/>
      <w:u w:val="none"/>
    </w:rPr>
  </w:style>
  <w:style w:type="character" w:styleId="7">
    <w:name w:val="HTML Sample"/>
    <w:basedOn w:val="4"/>
    <w:qFormat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36</Words>
  <Characters>210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2020-11-05T00:45:00Z</dcterms:created>
  <dc:creator>峰</dc:creator>
  <cp:lastModifiedBy>Lenovo</cp:lastModifiedBy>
  <cp:lastPrinted>2020-11-05T01:57:00Z</cp:lastPrinted>
  <dcterms:modified xsi:type="dcterms:W3CDTF">2021-10-12T07:27:25Z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1C7ACB01A1CF4A4788CB27AE1405AD85</vt:lpwstr>
  </property>
</Properties>
</file>